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58"/>
        <w:gridCol w:w="1118"/>
        <w:gridCol w:w="1674"/>
        <w:gridCol w:w="2497"/>
      </w:tblGrid>
      <w:tr w:rsidR="00672BB9" w:rsidRPr="009F05AD" w:rsidTr="004D1DB9">
        <w:trPr>
          <w:trHeight w:hRule="exact" w:val="284"/>
        </w:trPr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BB9" w:rsidRPr="004D1DB9" w:rsidRDefault="004D1DB9" w:rsidP="00944C43">
            <w:pPr>
              <w:rPr>
                <w:rFonts w:cs="Arial"/>
                <w:sz w:val="12"/>
                <w:szCs w:val="16"/>
              </w:rPr>
            </w:pPr>
            <w:bookmarkStart w:id="0" w:name="_GoBack"/>
            <w:bookmarkEnd w:id="0"/>
            <w:r w:rsidRPr="004D1DB9">
              <w:rPr>
                <w:rFonts w:cs="Arial"/>
                <w:sz w:val="12"/>
                <w:szCs w:val="16"/>
              </w:rPr>
              <w:t>Der Ministerialbeauftragte für die Realschulen</w:t>
            </w:r>
          </w:p>
          <w:p w:rsidR="004D1DB9" w:rsidRPr="004D1DB9" w:rsidRDefault="004D1DB9" w:rsidP="00944C43">
            <w:pPr>
              <w:rPr>
                <w:sz w:val="16"/>
                <w:szCs w:val="16"/>
              </w:rPr>
            </w:pPr>
            <w:r w:rsidRPr="004D1DB9">
              <w:rPr>
                <w:rFonts w:cs="Arial"/>
                <w:sz w:val="12"/>
                <w:szCs w:val="16"/>
              </w:rPr>
              <w:t>in Oberfranken, Adolf-Wächter-Str. 10, 95447 Bayreuth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2BB9" w:rsidRPr="009F05AD" w:rsidRDefault="00672BB9" w:rsidP="00944C43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72BB9" w:rsidRPr="009F05AD" w:rsidRDefault="00672BB9" w:rsidP="00944C43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672BB9" w:rsidRPr="009F05AD" w:rsidRDefault="00672BB9" w:rsidP="00944C43">
            <w:pPr>
              <w:rPr>
                <w:sz w:val="16"/>
                <w:szCs w:val="16"/>
              </w:rPr>
            </w:pPr>
          </w:p>
        </w:tc>
      </w:tr>
      <w:tr w:rsidR="00672BB9" w:rsidRPr="00950127" w:rsidTr="004D1DB9">
        <w:trPr>
          <w:trHeight w:hRule="exact" w:val="226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50127" w:rsidRDefault="00084B89" w:rsidP="00950127">
            <w:pP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  <w:t>An die Schulleitungen der</w:t>
            </w:r>
          </w:p>
          <w:p w:rsidR="00084B89" w:rsidRDefault="00084B89" w:rsidP="00950127">
            <w:pP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  <w:t>Staatlichen Realschulen im Aufsichtsbezirk Oberfranken</w:t>
            </w:r>
          </w:p>
          <w:p w:rsidR="00084B89" w:rsidRDefault="00084B89" w:rsidP="00950127">
            <w:pP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</w:pPr>
          </w:p>
          <w:p w:rsidR="00084B89" w:rsidRDefault="00084B89" w:rsidP="00950127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de-DE"/>
              </w:rPr>
            </w:pPr>
            <w:r w:rsidRPr="001D61A8"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de-DE"/>
              </w:rPr>
              <w:t>Mit der Bitte um Weiterleitung an das Kollegium</w:t>
            </w:r>
          </w:p>
          <w:p w:rsidR="00300D92" w:rsidRPr="001D61A8" w:rsidRDefault="00300D92" w:rsidP="00950127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63EF" w:rsidRPr="00950127" w:rsidRDefault="008D63EF" w:rsidP="008D63EF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63EF" w:rsidRPr="00950127" w:rsidRDefault="008D63EF" w:rsidP="008D63EF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672BB9" w:rsidRPr="00950127" w:rsidRDefault="00672BB9" w:rsidP="009F05AD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672BB9" w:rsidRPr="00950127" w:rsidRDefault="00E417A2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Ihr Ansprechpartner</w:t>
            </w:r>
            <w:r w:rsidR="00944C43" w:rsidRPr="00950127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Telefon:</w:t>
            </w:r>
          </w:p>
          <w:p w:rsidR="00F02D63" w:rsidRPr="00950127" w:rsidRDefault="00F02D6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Telefax: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Email: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Internet: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Datum:</w:t>
            </w:r>
          </w:p>
        </w:tc>
        <w:tc>
          <w:tcPr>
            <w:tcW w:w="2497" w:type="dxa"/>
            <w:shd w:val="clear" w:color="auto" w:fill="auto"/>
          </w:tcPr>
          <w:p w:rsidR="00672BB9" w:rsidRPr="00950127" w:rsidRDefault="00166FF0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 xml:space="preserve">Anita </w:t>
            </w:r>
            <w:proofErr w:type="spellStart"/>
            <w:r w:rsidRPr="00950127">
              <w:rPr>
                <w:rFonts w:asciiTheme="minorHAnsi" w:hAnsiTheme="minorHAnsi"/>
                <w:sz w:val="16"/>
                <w:szCs w:val="16"/>
              </w:rPr>
              <w:t>Küfner</w:t>
            </w:r>
            <w:proofErr w:type="spellEnd"/>
            <w:r w:rsidRPr="0095012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950127">
              <w:rPr>
                <w:rFonts w:asciiTheme="minorHAnsi" w:hAnsiTheme="minorHAnsi"/>
                <w:sz w:val="16"/>
                <w:szCs w:val="16"/>
              </w:rPr>
              <w:t>BerRin</w:t>
            </w:r>
            <w:proofErr w:type="spellEnd"/>
            <w:r w:rsidR="00C60C17" w:rsidRPr="00950127">
              <w:rPr>
                <w:rFonts w:asciiTheme="minorHAnsi" w:hAnsiTheme="minorHAnsi"/>
                <w:vanish/>
                <w:sz w:val="16"/>
                <w:szCs w:val="16"/>
              </w:rPr>
              <w:t>(ergänzen!)</w:t>
            </w:r>
          </w:p>
          <w:p w:rsidR="008D1671" w:rsidRPr="00950127" w:rsidRDefault="00166FF0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Leiterin des Praktikumsamtes</w:t>
            </w:r>
          </w:p>
          <w:p w:rsidR="008D1671" w:rsidRPr="00950127" w:rsidRDefault="00610BD4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0921 5070388</w:t>
            </w:r>
            <w:r w:rsidR="00C60C17" w:rsidRPr="00950127">
              <w:rPr>
                <w:rFonts w:asciiTheme="minorHAnsi" w:hAnsiTheme="minorHAnsi"/>
                <w:sz w:val="16"/>
                <w:szCs w:val="16"/>
              </w:rPr>
              <w:t>-</w:t>
            </w:r>
            <w:r w:rsidR="00166FF0" w:rsidRPr="00950127">
              <w:rPr>
                <w:rFonts w:asciiTheme="minorHAnsi" w:hAnsiTheme="minorHAnsi"/>
                <w:sz w:val="16"/>
                <w:szCs w:val="16"/>
              </w:rPr>
              <w:t>17</w:t>
            </w:r>
            <w:r w:rsidR="00C60C17" w:rsidRPr="00950127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C60C17" w:rsidRPr="00950127">
              <w:rPr>
                <w:rFonts w:asciiTheme="minorHAnsi" w:hAnsiTheme="minorHAnsi"/>
                <w:vanish/>
                <w:sz w:val="16"/>
                <w:szCs w:val="16"/>
              </w:rPr>
              <w:t>(ergänzen!)</w:t>
            </w:r>
          </w:p>
          <w:p w:rsidR="008D1671" w:rsidRPr="00950127" w:rsidRDefault="004D1DB9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0921 5070388-14</w:t>
            </w:r>
          </w:p>
          <w:p w:rsidR="00F02D63" w:rsidRPr="00950127" w:rsidRDefault="00166FF0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praktikumsamt</w:t>
            </w:r>
            <w:r w:rsidR="004D1DB9" w:rsidRPr="00950127">
              <w:rPr>
                <w:rFonts w:asciiTheme="minorHAnsi" w:hAnsiTheme="minorHAnsi"/>
                <w:sz w:val="16"/>
                <w:szCs w:val="16"/>
              </w:rPr>
              <w:t>@mbrs-ofr.de</w:t>
            </w:r>
            <w:r w:rsidR="00610BD4" w:rsidRPr="009501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10BD4" w:rsidRPr="00950127">
              <w:rPr>
                <w:rFonts w:asciiTheme="minorHAnsi" w:hAnsiTheme="minorHAnsi"/>
                <w:vanish/>
                <w:sz w:val="16"/>
              </w:rPr>
              <w:t>(ergänzen!)</w:t>
            </w:r>
          </w:p>
          <w:p w:rsidR="008D1671" w:rsidRPr="00950127" w:rsidRDefault="004D1DB9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www.realschule.bayern.de</w:t>
            </w:r>
          </w:p>
          <w:p w:rsidR="008D1671" w:rsidRPr="00950127" w:rsidRDefault="008D1671" w:rsidP="00165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D1671" w:rsidRPr="00950127" w:rsidRDefault="00F01EE1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950127">
              <w:rPr>
                <w:rFonts w:asciiTheme="minorHAnsi" w:hAnsiTheme="minorHAnsi"/>
                <w:sz w:val="16"/>
                <w:szCs w:val="16"/>
              </w:rPr>
              <w:instrText xml:space="preserve"> TIME \@ "dd.MM.yyyy" </w:instrText>
            </w:r>
            <w:r w:rsidRPr="0095012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1153A">
              <w:rPr>
                <w:rFonts w:asciiTheme="minorHAnsi" w:hAnsiTheme="minorHAnsi"/>
                <w:noProof/>
                <w:sz w:val="16"/>
                <w:szCs w:val="16"/>
              </w:rPr>
              <w:t>09.10.2017</w:t>
            </w:r>
            <w:r w:rsidRPr="009501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506153" w:rsidRPr="00950127" w:rsidRDefault="00506153" w:rsidP="0083531F">
      <w:pPr>
        <w:rPr>
          <w:rFonts w:asciiTheme="minorHAnsi" w:hAnsiTheme="minorHAnsi"/>
        </w:rPr>
      </w:pPr>
    </w:p>
    <w:p w:rsidR="007A5BAD" w:rsidRPr="00950127" w:rsidRDefault="007A5BAD" w:rsidP="0083531F">
      <w:pPr>
        <w:rPr>
          <w:rFonts w:asciiTheme="minorHAnsi" w:hAnsiTheme="minorHAnsi"/>
        </w:rPr>
      </w:pPr>
    </w:p>
    <w:p w:rsidR="00950127" w:rsidRPr="00950127" w:rsidRDefault="001D61A8" w:rsidP="00950127">
      <w:pPr>
        <w:keepNext/>
        <w:outlineLvl w:val="3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Ausschreibung der Stelle der Fachmitarbeiterin/des Fachmitarbeiters beim Ministerialbeauftragten für </w:t>
      </w:r>
      <w:r w:rsidR="004F1A66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>das Fach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 </w:t>
      </w:r>
      <w:r w:rsidR="006729B3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>Mathematik</w:t>
      </w: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Liebe Kolleginnen und Kollegen</w:t>
      </w:r>
      <w:r w:rsidR="00950127" w:rsidRPr="00950127">
        <w:rPr>
          <w:rFonts w:asciiTheme="minorHAnsi" w:eastAsia="Times New Roman" w:hAnsiTheme="minorHAnsi" w:cs="Arial"/>
          <w:sz w:val="24"/>
          <w:szCs w:val="24"/>
          <w:lang w:eastAsia="de-DE"/>
        </w:rPr>
        <w:t>,</w:t>
      </w: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Default="0072123C" w:rsidP="00950127">
      <w:pPr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im Schuljahr 2017/2018</w:t>
      </w:r>
      <w:r w:rsidR="001D61A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ist im Fach</w:t>
      </w:r>
      <w:r w:rsidR="00E51087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bereich</w:t>
      </w:r>
      <w:r w:rsidR="001D61A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</w:t>
      </w:r>
      <w:r w:rsidR="006729B3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Mathematik</w:t>
      </w:r>
      <w:r w:rsidR="001D61A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die Stelle der Fachmitarbeiterin/des Fachmitarbeiters neu zu besetzen.</w:t>
      </w:r>
    </w:p>
    <w:p w:rsidR="001D61A8" w:rsidRDefault="001D61A8" w:rsidP="00950127">
      <w:pPr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</w:p>
    <w:p w:rsidR="00950127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Interessierte Lehrkräfte </w:t>
      </w:r>
      <w:r w:rsidR="00D47217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mit entsprechenden Qualifikationen </w:t>
      </w: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werden deshalb gebeten, sich unter Einhaltung des Dienstweges bei der Schulleitung  bis zum </w:t>
      </w:r>
      <w:r w:rsidR="009463EA" w:rsidRPr="009463E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de-DE"/>
        </w:rPr>
        <w:t>Mittwoch, 25</w:t>
      </w:r>
      <w:r w:rsidR="006F68E7" w:rsidRPr="009463E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de-DE"/>
        </w:rPr>
        <w:t>. Oktober</w:t>
      </w:r>
      <w:r w:rsidR="00306269" w:rsidRPr="009463E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de-DE"/>
        </w:rPr>
        <w:t xml:space="preserve"> 2017</w:t>
      </w:r>
      <w:r w:rsidRPr="009463EA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zu bewerben.</w:t>
      </w: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Die Schulleiter/-innen schicken die Bewerbung zusammen mit einer aussagekräftigen Stellungnahme </w:t>
      </w:r>
      <w:r w:rsidR="00A97386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(bitte das Formblatt aus dem BRN „Stellungnahme zur Bewerbung um eine Funktionsstelle“ verwenden)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bis zum </w:t>
      </w:r>
      <w:r w:rsidR="009463EA" w:rsidRPr="009463EA">
        <w:rPr>
          <w:rFonts w:asciiTheme="minorHAnsi" w:eastAsia="Times New Roman" w:hAnsiTheme="minorHAnsi" w:cs="Arial"/>
          <w:b/>
          <w:sz w:val="24"/>
          <w:szCs w:val="24"/>
          <w:u w:val="single"/>
          <w:lang w:eastAsia="de-DE"/>
        </w:rPr>
        <w:t>Freitag, 10. November</w:t>
      </w:r>
      <w:r w:rsidR="00306269" w:rsidRPr="009463EA">
        <w:rPr>
          <w:rFonts w:asciiTheme="minorHAnsi" w:eastAsia="Times New Roman" w:hAnsiTheme="minorHAnsi" w:cs="Arial"/>
          <w:b/>
          <w:sz w:val="24"/>
          <w:szCs w:val="24"/>
          <w:u w:val="single"/>
          <w:lang w:eastAsia="de-DE"/>
        </w:rPr>
        <w:t xml:space="preserve"> 2017</w:t>
      </w:r>
      <w:r w:rsidR="00D47217" w:rsidRPr="009463EA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</w:t>
      </w:r>
      <w:r w:rsidR="007E7FD9" w:rsidRPr="009463EA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an die MB-Dienststelle.</w:t>
      </w: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7E7FD9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Im Wesentlichen wird von</w:t>
      </w:r>
      <w:r w:rsidR="001D61A8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der Fachmitarbeiterin/dem Fachmitarbeiter Folgendes erwartet:</w:t>
      </w: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Planung und Gestaltung von regionalen Lehrerfortbildungen und Aussprachetagungen</w:t>
      </w:r>
    </w:p>
    <w:p w:rsidR="00306269" w:rsidRDefault="00306269" w:rsidP="00306269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306269" w:rsidRDefault="00306269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Multiplikation des neuen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de-DE"/>
        </w:rPr>
        <w:t>LehrplanPlus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im Fach </w:t>
      </w:r>
    </w:p>
    <w:p w:rsidR="007E7FD9" w:rsidRDefault="007E7FD9" w:rsidP="007E7FD9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Auskünfte bei Anfragen bezüglich des Fachbereiches</w:t>
      </w:r>
    </w:p>
    <w:p w:rsidR="00DE0E7C" w:rsidRPr="00DE0E7C" w:rsidRDefault="00DE0E7C" w:rsidP="00DE0E7C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DE0E7C" w:rsidRDefault="00DE0E7C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Organisation des Wettbewerbs „Oberfränkischer Rechenkönig“</w:t>
      </w:r>
    </w:p>
    <w:p w:rsidR="007E7FD9" w:rsidRPr="007E7FD9" w:rsidRDefault="007E7FD9" w:rsidP="007E7FD9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Weitergabe von Informationen bezüglich neuer Entwicklungen und fachlicher Neuerungen (Hinweise können im BRN veröffentlicht werden), Wettbewerbe usw.</w:t>
      </w:r>
    </w:p>
    <w:p w:rsidR="007E7FD9" w:rsidRPr="007E7FD9" w:rsidRDefault="007E7FD9" w:rsidP="007E7FD9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Einbringen eigener Ideen (z. B. Refe</w:t>
      </w:r>
      <w:r w:rsidR="00F32C33">
        <w:rPr>
          <w:rFonts w:asciiTheme="minorHAnsi" w:eastAsia="Times New Roman" w:hAnsiTheme="minorHAnsi" w:cs="Arial"/>
          <w:sz w:val="24"/>
          <w:szCs w:val="24"/>
          <w:lang w:eastAsia="de-DE"/>
        </w:rPr>
        <w:t>r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ententätigkeit im Rahmen von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de-DE"/>
        </w:rPr>
        <w:t>SchiLf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de-DE"/>
        </w:rPr>
        <w:t>) usw.</w:t>
      </w:r>
    </w:p>
    <w:p w:rsidR="00F32C33" w:rsidRPr="00F32C33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Pr="00DE0E7C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DE0E7C">
        <w:rPr>
          <w:rFonts w:asciiTheme="minorHAnsi" w:eastAsia="Times New Roman" w:hAnsiTheme="minorHAnsi" w:cs="Arial"/>
          <w:sz w:val="24"/>
          <w:szCs w:val="24"/>
          <w:lang w:eastAsia="de-DE"/>
        </w:rPr>
        <w:t>Mithilfe bei Visitationen (z. B. Überprüfung von schriftlichen Leistungsnachweisen)</w:t>
      </w:r>
    </w:p>
    <w:p w:rsidR="00F32C33" w:rsidRPr="00DE0E7C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Pr="00DE0E7C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DE0E7C">
        <w:rPr>
          <w:rFonts w:asciiTheme="minorHAnsi" w:eastAsia="Times New Roman" w:hAnsiTheme="minorHAnsi" w:cs="Arial"/>
          <w:sz w:val="24"/>
          <w:szCs w:val="24"/>
          <w:lang w:eastAsia="de-DE"/>
        </w:rPr>
        <w:lastRenderedPageBreak/>
        <w:t>Überprüfung einzelner schriftlicher Leistungsnachweise bei Einwendungen</w:t>
      </w:r>
    </w:p>
    <w:p w:rsidR="00F32C33" w:rsidRPr="00DE0E7C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Pr="00DE0E7C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DE0E7C">
        <w:rPr>
          <w:rFonts w:asciiTheme="minorHAnsi" w:eastAsia="Times New Roman" w:hAnsiTheme="minorHAnsi" w:cs="Arial"/>
          <w:sz w:val="24"/>
          <w:szCs w:val="24"/>
          <w:lang w:eastAsia="de-DE"/>
        </w:rPr>
        <w:t>Evaluation von Leistungsmessungen anderer Schulen</w:t>
      </w:r>
    </w:p>
    <w:p w:rsidR="00F32C33" w:rsidRPr="00F32C33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Fachliche Qualitätssicherung und Evaluation im Fachbereich</w:t>
      </w:r>
    </w:p>
    <w:p w:rsidR="00F32C33" w:rsidRPr="00F32C33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Zusammenarbeit mit der MB-Dienststelle, dem ISB und anderen Instituten</w:t>
      </w:r>
    </w:p>
    <w:p w:rsidR="00F32C33" w:rsidRDefault="00F32C33" w:rsidP="00F32C33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Mit freundlichen Grüßen</w:t>
      </w: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A650B8" w:rsidRDefault="00A650B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Gez.</w:t>
      </w:r>
    </w:p>
    <w:p w:rsidR="00A650B8" w:rsidRDefault="0072123C" w:rsidP="00A650B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Ltd. </w:t>
      </w:r>
      <w:r w:rsidR="00A650B8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RSD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als MB </w:t>
      </w:r>
      <w:r w:rsidR="00A650B8">
        <w:rPr>
          <w:rFonts w:asciiTheme="minorHAnsi" w:eastAsia="Times New Roman" w:hAnsiTheme="minorHAnsi" w:cs="Arial"/>
          <w:sz w:val="24"/>
          <w:szCs w:val="24"/>
          <w:lang w:eastAsia="de-DE"/>
        </w:rPr>
        <w:t>Johannes Koller</w:t>
      </w:r>
    </w:p>
    <w:p w:rsidR="00A650B8" w:rsidRDefault="00A650B8" w:rsidP="00A650B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Ministerialbeauftragter für die</w:t>
      </w:r>
    </w:p>
    <w:p w:rsidR="001D61A8" w:rsidRPr="001D61A8" w:rsidRDefault="00A650B8" w:rsidP="00A650B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Realschulen in Oberfranken</w:t>
      </w: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DF6410" w:rsidRPr="00950127" w:rsidRDefault="00DF6410" w:rsidP="00950127">
      <w:pPr>
        <w:keepNext/>
        <w:outlineLvl w:val="3"/>
        <w:rPr>
          <w:rFonts w:asciiTheme="minorHAnsi" w:hAnsiTheme="minorHAnsi"/>
        </w:rPr>
      </w:pPr>
    </w:p>
    <w:sectPr w:rsidR="00DF6410" w:rsidRPr="00950127" w:rsidSect="00F01EE1">
      <w:headerReference w:type="default" r:id="rId8"/>
      <w:pgSz w:w="11906" w:h="16838" w:code="9"/>
      <w:pgMar w:top="249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AC" w:rsidRDefault="00AA21AC" w:rsidP="002B2AB0">
      <w:r>
        <w:separator/>
      </w:r>
    </w:p>
  </w:endnote>
  <w:endnote w:type="continuationSeparator" w:id="0">
    <w:p w:rsidR="00AA21AC" w:rsidRDefault="00AA21AC" w:rsidP="002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AC" w:rsidRDefault="00AA21AC" w:rsidP="002B2AB0">
      <w:r>
        <w:separator/>
      </w:r>
    </w:p>
  </w:footnote>
  <w:footnote w:type="continuationSeparator" w:id="0">
    <w:p w:rsidR="00AA21AC" w:rsidRDefault="00AA21AC" w:rsidP="002B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0" w:rsidRPr="004D1DB9" w:rsidRDefault="0012270B" w:rsidP="004D1DB9">
    <w:pPr>
      <w:pStyle w:val="Kopfzeile"/>
    </w:pPr>
    <w:r>
      <w:rPr>
        <w:rFonts w:ascii="Arial" w:hAnsi="Arial" w:cs="Arial"/>
        <w:b/>
        <w:bCs/>
        <w:noProof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25EB3D" wp14:editId="2DBE4027">
              <wp:simplePos x="0" y="0"/>
              <wp:positionH relativeFrom="leftMargin">
                <wp:posOffset>360045</wp:posOffset>
              </wp:positionH>
              <wp:positionV relativeFrom="topMargin">
                <wp:posOffset>3708400</wp:posOffset>
              </wp:positionV>
              <wp:extent cx="172800" cy="0"/>
              <wp:effectExtent l="0" t="0" r="1778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28.35pt,292pt" to="41.9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" strokecolor="#4a7ebb">
              <w10:wrap anchorx="margin" anchory="margin"/>
            </v:line>
          </w:pict>
        </mc:Fallback>
      </mc:AlternateContent>
    </w:r>
    <w:r w:rsidR="004D1DB9">
      <w:rPr>
        <w:rFonts w:ascii="Arial" w:hAnsi="Arial" w:cs="Arial"/>
        <w:b/>
        <w:bCs/>
        <w:noProof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803DD" wp14:editId="1A6920F6">
              <wp:simplePos x="0" y="0"/>
              <wp:positionH relativeFrom="column">
                <wp:posOffset>2795718</wp:posOffset>
              </wp:positionH>
              <wp:positionV relativeFrom="paragraph">
                <wp:posOffset>-279032</wp:posOffset>
              </wp:positionV>
              <wp:extent cx="3086100" cy="133540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  <w:r w:rsidRPr="00A26620">
                            <w:rPr>
                              <w:rFonts w:ascii="Verdana" w:hAnsi="Verdana"/>
                              <w:b/>
                              <w:color w:val="003366"/>
                            </w:rPr>
                            <w:t xml:space="preserve">Der Ministerialbeauftragte </w:t>
                          </w:r>
                        </w:p>
                        <w:p w:rsidR="004D1DB9" w:rsidRDefault="004D1DB9" w:rsidP="00F057E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  <w:r w:rsidRPr="00A26620">
                            <w:rPr>
                              <w:rFonts w:ascii="Verdana" w:hAnsi="Verdana"/>
                              <w:b/>
                              <w:color w:val="003366"/>
                            </w:rPr>
                            <w:t>für die Realschulen in Oberfranken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</w:p>
                        <w:p w:rsidR="004D1DB9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>Adolf-Wächter-Str. 10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>95447 Bayreuth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 xml:space="preserve"> 0921 5070388-0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sym w:font="Wingdings 2" w:char="F036"/>
                          </w: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 xml:space="preserve"> 0921 5070388-14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A26620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  <w:t>mbrs-ofr@t-online.de</w:t>
                            </w:r>
                          </w:hyperlink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>Internet: www.realschule.bayern.de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0.15pt;margin-top:-21.95pt;width:243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eitgIAALo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" filled="f" stroked="f">
              <v:textbox>
                <w:txbxContent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  <w:r w:rsidRPr="00A26620">
                      <w:rPr>
                        <w:rFonts w:ascii="Verdana" w:hAnsi="Verdana"/>
                        <w:b/>
                        <w:color w:val="003366"/>
                      </w:rPr>
                      <w:t xml:space="preserve">Der Ministerialbeauftragte </w:t>
                    </w:r>
                  </w:p>
                  <w:p w:rsidR="004D1DB9" w:rsidRDefault="004D1DB9" w:rsidP="00F057E9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  <w:r w:rsidRPr="00A26620">
                      <w:rPr>
                        <w:rFonts w:ascii="Verdana" w:hAnsi="Verdana"/>
                        <w:b/>
                        <w:color w:val="003366"/>
                      </w:rPr>
                      <w:t>für die Realschulen in Oberfranken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</w:p>
                  <w:p w:rsidR="004D1DB9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>Adolf-Wächter-Str. 10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>95447 Bayreuth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sym w:font="Wingdings" w:char="F028"/>
                    </w: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 xml:space="preserve"> 0921 5070388-0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sym w:font="Wingdings 2" w:char="F036"/>
                    </w: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 xml:space="preserve"> 0921 5070388-14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hyperlink r:id="rId2" w:history="1">
                      <w:r w:rsidRPr="00A26620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  <w:lang w:val="it-IT"/>
                        </w:rPr>
                        <w:t>mbrs-ofr@t-online.de</w:t>
                      </w:r>
                    </w:hyperlink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  <w:t>Internet: www.realschule.bayern.de</w:t>
                    </w:r>
                  </w:p>
                </w:txbxContent>
              </v:textbox>
            </v:shape>
          </w:pict>
        </mc:Fallback>
      </mc:AlternateContent>
    </w:r>
    <w:r w:rsidR="004D1DB9">
      <w:rPr>
        <w:rFonts w:ascii="Arial" w:hAnsi="Arial" w:cs="Arial"/>
        <w:b/>
        <w:bCs/>
        <w:noProof/>
        <w:sz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4E223197" wp14:editId="10D55EDA">
          <wp:simplePos x="0" y="0"/>
          <wp:positionH relativeFrom="column">
            <wp:posOffset>-8255</wp:posOffset>
          </wp:positionH>
          <wp:positionV relativeFrom="paragraph">
            <wp:posOffset>-203200</wp:posOffset>
          </wp:positionV>
          <wp:extent cx="1622425" cy="1258570"/>
          <wp:effectExtent l="0" t="0" r="0" b="0"/>
          <wp:wrapTight wrapText="bothSides">
            <wp:wrapPolygon edited="0">
              <wp:start x="0" y="0"/>
              <wp:lineTo x="0" y="21251"/>
              <wp:lineTo x="21304" y="21251"/>
              <wp:lineTo x="21304" y="0"/>
              <wp:lineTo x="0" y="0"/>
            </wp:wrapPolygon>
          </wp:wrapTight>
          <wp:docPr id="3" name="Grafik 3" descr="MB Logo ganz 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 Logo ganz neu Kop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1B3"/>
    <w:multiLevelType w:val="hybridMultilevel"/>
    <w:tmpl w:val="BEA8B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59C5"/>
    <w:multiLevelType w:val="hybridMultilevel"/>
    <w:tmpl w:val="099A9B40"/>
    <w:lvl w:ilvl="0" w:tplc="8A1CB590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461C0"/>
    <w:multiLevelType w:val="hybridMultilevel"/>
    <w:tmpl w:val="6B0C2DFA"/>
    <w:lvl w:ilvl="0" w:tplc="B35A31FE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3"/>
    <w:rsid w:val="0001153A"/>
    <w:rsid w:val="00067BAB"/>
    <w:rsid w:val="00084B89"/>
    <w:rsid w:val="0011288F"/>
    <w:rsid w:val="0012270B"/>
    <w:rsid w:val="00131AF2"/>
    <w:rsid w:val="00165672"/>
    <w:rsid w:val="00166FF0"/>
    <w:rsid w:val="001D00EA"/>
    <w:rsid w:val="001D61A8"/>
    <w:rsid w:val="0021326F"/>
    <w:rsid w:val="002B2AB0"/>
    <w:rsid w:val="00300D92"/>
    <w:rsid w:val="00303FEF"/>
    <w:rsid w:val="00306269"/>
    <w:rsid w:val="00366832"/>
    <w:rsid w:val="003E1591"/>
    <w:rsid w:val="00421A21"/>
    <w:rsid w:val="004763B0"/>
    <w:rsid w:val="004D1DB9"/>
    <w:rsid w:val="004F1A66"/>
    <w:rsid w:val="00506153"/>
    <w:rsid w:val="00512FAF"/>
    <w:rsid w:val="00554086"/>
    <w:rsid w:val="00610BD4"/>
    <w:rsid w:val="006729B3"/>
    <w:rsid w:val="00672BB9"/>
    <w:rsid w:val="006C5F0E"/>
    <w:rsid w:val="006F68E7"/>
    <w:rsid w:val="0070626C"/>
    <w:rsid w:val="007125A5"/>
    <w:rsid w:val="0072123C"/>
    <w:rsid w:val="007370CD"/>
    <w:rsid w:val="0074098A"/>
    <w:rsid w:val="007A5BAD"/>
    <w:rsid w:val="007D5C1C"/>
    <w:rsid w:val="007E7FD9"/>
    <w:rsid w:val="0083531F"/>
    <w:rsid w:val="00861211"/>
    <w:rsid w:val="008D1671"/>
    <w:rsid w:val="008D23F3"/>
    <w:rsid w:val="008D5503"/>
    <w:rsid w:val="008D63EF"/>
    <w:rsid w:val="009021BB"/>
    <w:rsid w:val="00944C43"/>
    <w:rsid w:val="009463EA"/>
    <w:rsid w:val="00950127"/>
    <w:rsid w:val="0095282B"/>
    <w:rsid w:val="009616D6"/>
    <w:rsid w:val="009F05AD"/>
    <w:rsid w:val="009F4158"/>
    <w:rsid w:val="00A16522"/>
    <w:rsid w:val="00A526AF"/>
    <w:rsid w:val="00A650B8"/>
    <w:rsid w:val="00A722F9"/>
    <w:rsid w:val="00A90C9B"/>
    <w:rsid w:val="00A97386"/>
    <w:rsid w:val="00AA21AC"/>
    <w:rsid w:val="00B75B76"/>
    <w:rsid w:val="00C5275A"/>
    <w:rsid w:val="00C60C17"/>
    <w:rsid w:val="00D05A22"/>
    <w:rsid w:val="00D14E16"/>
    <w:rsid w:val="00D232C9"/>
    <w:rsid w:val="00D47217"/>
    <w:rsid w:val="00D533C8"/>
    <w:rsid w:val="00D76E9A"/>
    <w:rsid w:val="00DA57ED"/>
    <w:rsid w:val="00DE0E7C"/>
    <w:rsid w:val="00DF6410"/>
    <w:rsid w:val="00E17853"/>
    <w:rsid w:val="00E417A2"/>
    <w:rsid w:val="00E51087"/>
    <w:rsid w:val="00E57625"/>
    <w:rsid w:val="00E83B5A"/>
    <w:rsid w:val="00E9483A"/>
    <w:rsid w:val="00F01EE1"/>
    <w:rsid w:val="00F02D63"/>
    <w:rsid w:val="00F2009D"/>
    <w:rsid w:val="00F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B2A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B2AB0"/>
    <w:rPr>
      <w:sz w:val="22"/>
      <w:szCs w:val="22"/>
      <w:lang w:eastAsia="en-US"/>
    </w:rPr>
  </w:style>
  <w:style w:type="character" w:styleId="Hyperlink">
    <w:name w:val="Hyperlink"/>
    <w:unhideWhenUsed/>
    <w:rsid w:val="008D1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DB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D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B2A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B2AB0"/>
    <w:rPr>
      <w:sz w:val="22"/>
      <w:szCs w:val="22"/>
      <w:lang w:eastAsia="en-US"/>
    </w:rPr>
  </w:style>
  <w:style w:type="character" w:styleId="Hyperlink">
    <w:name w:val="Hyperlink"/>
    <w:unhideWhenUsed/>
    <w:rsid w:val="008D1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DB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D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brs-ofr@t-online.de" TargetMode="External"/><Relationship Id="rId1" Type="http://schemas.openxmlformats.org/officeDocument/2006/relationships/hyperlink" Target="mailto:mbrs-ofr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T%20B1\%23IT_B1_2013_14_JP\8%20Gesch&#228;ftsbrief%20neu\GB%20mit%20Infoblock\Gesch&#228;ftsbrief%20MW\2_Gesch&#228;ftsbrief_DIN%205008_2011_Maske_neutr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2_Geschäftsbrief_DIN 5008_2011_Maske_neutral</Template>
  <TotalTime>0</TotalTime>
  <Pages>2</Pages>
  <Words>312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K. Hager</cp:lastModifiedBy>
  <cp:revision>2</cp:revision>
  <cp:lastPrinted>2016-03-11T11:23:00Z</cp:lastPrinted>
  <dcterms:created xsi:type="dcterms:W3CDTF">2017-10-09T13:53:00Z</dcterms:created>
  <dcterms:modified xsi:type="dcterms:W3CDTF">2017-10-09T13:53:00Z</dcterms:modified>
</cp:coreProperties>
</file>